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7CB9" w14:textId="58228B26" w:rsidR="00A317D9" w:rsidRDefault="00A317D9" w:rsidP="00B53267">
      <w:pPr>
        <w:ind w:left="-567" w:right="-511"/>
        <w:rPr>
          <w:rFonts w:asciiTheme="minorHAnsi" w:hAnsiTheme="minorHAnsi" w:cstheme="minorHAnsi"/>
          <w:sz w:val="40"/>
          <w:szCs w:val="40"/>
        </w:rPr>
      </w:pPr>
    </w:p>
    <w:p w14:paraId="40411B0E" w14:textId="77777777" w:rsidR="00160E05" w:rsidRPr="00866810" w:rsidRDefault="00160E05" w:rsidP="00B53267">
      <w:pPr>
        <w:ind w:left="-567" w:right="-511"/>
        <w:rPr>
          <w:rFonts w:asciiTheme="minorHAnsi" w:hAnsiTheme="minorHAnsi" w:cstheme="minorHAnsi"/>
          <w:sz w:val="40"/>
          <w:szCs w:val="40"/>
        </w:rPr>
      </w:pPr>
    </w:p>
    <w:p w14:paraId="2AB8438D" w14:textId="31F4613B" w:rsidR="00A317D9" w:rsidRPr="00866810" w:rsidRDefault="00B83E5B" w:rsidP="00A317D9">
      <w:pPr>
        <w:pStyle w:val="HuvudrubrikSaco"/>
        <w:ind w:left="0"/>
        <w:rPr>
          <w:sz w:val="40"/>
          <w:szCs w:val="40"/>
        </w:rPr>
      </w:pPr>
      <w:r w:rsidRPr="00B83E5B">
        <w:rPr>
          <w:rFonts w:ascii="Arial" w:hAnsi="Arial" w:cs="Arial"/>
          <w:sz w:val="40"/>
          <w:szCs w:val="40"/>
        </w:rPr>
        <w:t>Rapport från verksamhetsrevisorerna</w:t>
      </w:r>
      <w:r w:rsidR="00A317D9" w:rsidRPr="00866810">
        <w:rPr>
          <w:rFonts w:ascii="Arial" w:hAnsi="Arial"/>
          <w:sz w:val="40"/>
          <w:szCs w:val="40"/>
        </w:rPr>
        <w:t xml:space="preserve">, </w:t>
      </w:r>
      <w:r w:rsidR="00A317D9" w:rsidRPr="007032AF">
        <w:rPr>
          <w:rFonts w:ascii="Arial" w:hAnsi="Arial"/>
          <w:b w:val="0"/>
          <w:bCs/>
          <w:sz w:val="40"/>
          <w:szCs w:val="40"/>
        </w:rPr>
        <w:br/>
      </w:r>
      <w:r w:rsidR="00A317D9" w:rsidRPr="00866810">
        <w:rPr>
          <w:rFonts w:ascii="Arial" w:hAnsi="Arial"/>
          <w:sz w:val="40"/>
          <w:szCs w:val="40"/>
        </w:rPr>
        <w:t>för Akademikerföreningen vid</w:t>
      </w:r>
      <w:r w:rsidR="00A317D9" w:rsidRPr="00866810">
        <w:rPr>
          <w:rFonts w:ascii="Arial" w:hAnsi="Arial"/>
          <w:color w:val="000000" w:themeColor="text1"/>
          <w:sz w:val="40"/>
          <w:szCs w:val="40"/>
        </w:rPr>
        <w:t xml:space="preserve"> </w:t>
      </w:r>
      <w:r w:rsidR="007032AF">
        <w:rPr>
          <w:rFonts w:ascii="Arial" w:hAnsi="Arial"/>
          <w:color w:val="000000" w:themeColor="text1"/>
          <w:sz w:val="40"/>
          <w:szCs w:val="40"/>
        </w:rPr>
        <w:t xml:space="preserve">XXX </w:t>
      </w:r>
      <w:r w:rsidR="00A317D9" w:rsidRPr="00CF5501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(</w:t>
      </w:r>
      <w:r w:rsidR="00187077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an</w:t>
      </w:r>
      <w:r w:rsidR="00A317D9" w:rsidRPr="00CF5501">
        <w:rPr>
          <w:rFonts w:ascii="Arial" w:hAnsi="Arial"/>
          <w:b w:val="0"/>
          <w:color w:val="000000" w:themeColor="text1"/>
          <w:sz w:val="40"/>
          <w:szCs w:val="40"/>
          <w:highlight w:val="yellow"/>
        </w:rPr>
        <w:t>ge arbetsplats)</w:t>
      </w:r>
      <w:r w:rsidR="00A317D9" w:rsidRPr="00866810">
        <w:rPr>
          <w:sz w:val="40"/>
          <w:szCs w:val="40"/>
        </w:rPr>
        <w:t xml:space="preserve"> </w:t>
      </w:r>
    </w:p>
    <w:p w14:paraId="7A044B2A" w14:textId="6934458B" w:rsidR="00A317D9" w:rsidRDefault="00A317D9" w:rsidP="00A317D9">
      <w:pPr>
        <w:rPr>
          <w:rFonts w:ascii="Georgia" w:hAnsi="Georgia"/>
        </w:rPr>
      </w:pPr>
    </w:p>
    <w:p w14:paraId="155CD36B" w14:textId="77777777" w:rsidR="009D2600" w:rsidRDefault="009D2600" w:rsidP="00A317D9">
      <w:pPr>
        <w:rPr>
          <w:rFonts w:ascii="Georgia" w:hAnsi="Georgia"/>
        </w:rPr>
      </w:pPr>
    </w:p>
    <w:p w14:paraId="3B6D9F1D" w14:textId="1B3B3582" w:rsidR="007032AF" w:rsidRDefault="007032AF" w:rsidP="00A317D9">
      <w:pPr>
        <w:pStyle w:val="Underrubrikniv1Saco"/>
        <w:ind w:left="0"/>
      </w:pPr>
    </w:p>
    <w:p w14:paraId="10B0A979" w14:textId="17C269DF" w:rsidR="009D2600" w:rsidRPr="001F122C" w:rsidRDefault="001F122C" w:rsidP="009D2600">
      <w:pPr>
        <w:pStyle w:val="Underrubrikniv1Saco"/>
        <w:ind w:left="0"/>
        <w:rPr>
          <w:b w:val="0"/>
          <w:bCs/>
        </w:rPr>
      </w:pPr>
      <w:r>
        <w:t>R</w:t>
      </w:r>
      <w:r w:rsidR="00741235">
        <w:t xml:space="preserve">apport </w:t>
      </w:r>
      <w:r>
        <w:t xml:space="preserve">för </w:t>
      </w:r>
      <w:r w:rsidR="00741235">
        <w:t xml:space="preserve">verksamhetsåret </w:t>
      </w:r>
      <w:r>
        <w:t>20</w:t>
      </w:r>
      <w:r w:rsidRPr="001F122C">
        <w:rPr>
          <w:highlight w:val="yellow"/>
        </w:rPr>
        <w:t>xx</w:t>
      </w:r>
      <w:r>
        <w:t xml:space="preserve"> </w:t>
      </w:r>
      <w:r w:rsidRPr="001F122C">
        <w:rPr>
          <w:b w:val="0"/>
          <w:bCs/>
          <w:highlight w:val="yellow"/>
        </w:rPr>
        <w:t>(ange årtal)</w:t>
      </w:r>
      <w:r w:rsidRPr="001F122C">
        <w:rPr>
          <w:b w:val="0"/>
          <w:bCs/>
        </w:rPr>
        <w:t xml:space="preserve">  </w:t>
      </w:r>
    </w:p>
    <w:p w14:paraId="646235B6" w14:textId="77777777" w:rsidR="009D2600" w:rsidRDefault="009D2600" w:rsidP="009D2600">
      <w:pPr>
        <w:pStyle w:val="BrdtextSaco"/>
        <w:ind w:left="0"/>
      </w:pPr>
    </w:p>
    <w:p w14:paraId="5C19E5B9" w14:textId="77777777" w:rsidR="00B83E5B" w:rsidRPr="00CE5ACB" w:rsidRDefault="00B83E5B" w:rsidP="001F122C">
      <w:pPr>
        <w:suppressAutoHyphens/>
        <w:spacing w:after="120" w:line="28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CE5ACB">
        <w:rPr>
          <w:rFonts w:ascii="Arial" w:eastAsiaTheme="minorHAnsi" w:hAnsi="Arial" w:cs="Arial"/>
          <w:sz w:val="22"/>
          <w:szCs w:val="22"/>
          <w:lang w:eastAsia="en-US"/>
        </w:rPr>
        <w:t>Vi har granskat styrelsens arbete med utgångspunkter dels i ändamålet för klubben enligt §1 i stadgarna, dels genom granskning av styrelsens mötesprotokoll, förhandlingsprotokoll, information till medlemmarna samt uppföljning av verksamhetsplanen.</w:t>
      </w:r>
    </w:p>
    <w:p w14:paraId="688EC10C" w14:textId="77777777" w:rsidR="00B83E5B" w:rsidRPr="00CE5ACB" w:rsidRDefault="00B83E5B" w:rsidP="00B83E5B">
      <w:pPr>
        <w:suppressAutoHyphens/>
        <w:spacing w:after="120" w:line="280" w:lineRule="atLeast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90D734" w14:textId="77777777" w:rsidR="00B83E5B" w:rsidRPr="00CE5ACB" w:rsidRDefault="00B83E5B" w:rsidP="004A5FF4">
      <w:pPr>
        <w:suppressAutoHyphens/>
        <w:spacing w:after="120" w:line="280" w:lineRule="atLeast"/>
        <w:ind w:right="-511"/>
        <w:rPr>
          <w:rFonts w:ascii="Arial" w:eastAsiaTheme="minorHAnsi" w:hAnsi="Arial" w:cs="Arial"/>
          <w:sz w:val="22"/>
          <w:szCs w:val="22"/>
          <w:lang w:eastAsia="en-US"/>
        </w:rPr>
      </w:pPr>
      <w:r w:rsidRPr="00CE5ACB">
        <w:rPr>
          <w:rFonts w:ascii="Arial" w:eastAsiaTheme="minorHAnsi" w:hAnsi="Arial" w:cs="Arial"/>
          <w:sz w:val="22"/>
          <w:szCs w:val="22"/>
          <w:lang w:eastAsia="en-US"/>
        </w:rPr>
        <w:t>Vid granskningen har vi funnit att:</w:t>
      </w:r>
    </w:p>
    <w:p w14:paraId="1E60075B" w14:textId="72CE2517" w:rsidR="001F122C" w:rsidRPr="00CE5ACB" w:rsidRDefault="00B83E5B" w:rsidP="004A5FF4">
      <w:pPr>
        <w:pStyle w:val="Liststycke"/>
        <w:numPr>
          <w:ilvl w:val="0"/>
          <w:numId w:val="13"/>
        </w:numPr>
        <w:suppressAutoHyphens/>
        <w:spacing w:after="120" w:line="280" w:lineRule="atLeast"/>
        <w:ind w:right="-511"/>
        <w:rPr>
          <w:rFonts w:ascii="Arial" w:eastAsiaTheme="minorHAnsi" w:hAnsi="Arial" w:cs="Arial"/>
          <w:highlight w:val="yellow"/>
        </w:rPr>
      </w:pPr>
      <w:r w:rsidRPr="004A5FF4">
        <w:rPr>
          <w:rFonts w:ascii="Arial" w:eastAsiaTheme="minorHAnsi" w:hAnsi="Arial" w:cs="Arial"/>
        </w:rPr>
        <w:t>medlemmarnas intressen drivits i flera förhandlingar</w:t>
      </w:r>
      <w:r w:rsidR="009E76BC" w:rsidRPr="004A5FF4">
        <w:rPr>
          <w:rFonts w:ascii="Arial" w:eastAsiaTheme="minorHAnsi" w:hAnsi="Arial" w:cs="Arial"/>
        </w:rPr>
        <w:t xml:space="preserve"> </w:t>
      </w:r>
      <w:r w:rsidR="009E76BC">
        <w:rPr>
          <w:rFonts w:ascii="Arial" w:eastAsiaTheme="minorHAnsi" w:hAnsi="Arial" w:cs="Arial"/>
          <w:highlight w:val="yellow"/>
        </w:rPr>
        <w:t xml:space="preserve">(exempel) </w:t>
      </w:r>
    </w:p>
    <w:p w14:paraId="3E32C614" w14:textId="7C262763" w:rsidR="001F122C" w:rsidRPr="00CE5ACB" w:rsidRDefault="00B83E5B" w:rsidP="004A5FF4">
      <w:pPr>
        <w:pStyle w:val="Liststycke"/>
        <w:numPr>
          <w:ilvl w:val="0"/>
          <w:numId w:val="13"/>
        </w:numPr>
        <w:suppressAutoHyphens/>
        <w:spacing w:after="120" w:line="280" w:lineRule="atLeast"/>
        <w:ind w:right="-795"/>
        <w:rPr>
          <w:rFonts w:ascii="Arial" w:eastAsiaTheme="minorHAnsi" w:hAnsi="Arial" w:cs="Arial"/>
          <w:highlight w:val="yellow"/>
        </w:rPr>
      </w:pPr>
      <w:r w:rsidRPr="004A5FF4">
        <w:rPr>
          <w:rFonts w:ascii="Arial" w:eastAsiaTheme="minorHAnsi" w:hAnsi="Arial" w:cs="Arial"/>
        </w:rPr>
        <w:t>medlemmarna erhållit information om verksamheten i föreningen</w:t>
      </w:r>
      <w:r w:rsidR="009E76BC" w:rsidRPr="004A5FF4">
        <w:rPr>
          <w:rFonts w:ascii="Arial" w:eastAsiaTheme="minorHAnsi" w:hAnsi="Arial" w:cs="Arial"/>
        </w:rPr>
        <w:t xml:space="preserve"> </w:t>
      </w:r>
      <w:r w:rsidR="009E76BC">
        <w:rPr>
          <w:rFonts w:ascii="Arial" w:eastAsiaTheme="minorHAnsi" w:hAnsi="Arial" w:cs="Arial"/>
          <w:highlight w:val="yellow"/>
        </w:rPr>
        <w:t xml:space="preserve">(exempel) </w:t>
      </w:r>
    </w:p>
    <w:p w14:paraId="0C2189BD" w14:textId="0B7CCF34" w:rsidR="00B83E5B" w:rsidRPr="00CE5ACB" w:rsidRDefault="00B83E5B" w:rsidP="004A5FF4">
      <w:pPr>
        <w:pStyle w:val="Liststycke"/>
        <w:numPr>
          <w:ilvl w:val="0"/>
          <w:numId w:val="13"/>
        </w:numPr>
        <w:suppressAutoHyphens/>
        <w:spacing w:after="120" w:line="280" w:lineRule="atLeast"/>
        <w:ind w:right="-511"/>
        <w:rPr>
          <w:rFonts w:ascii="Arial" w:eastAsiaTheme="minorHAnsi" w:hAnsi="Arial" w:cs="Arial"/>
          <w:highlight w:val="yellow"/>
        </w:rPr>
      </w:pPr>
      <w:r w:rsidRPr="004A5FF4">
        <w:rPr>
          <w:rFonts w:ascii="Arial" w:eastAsiaTheme="minorHAnsi" w:hAnsi="Arial" w:cs="Arial"/>
        </w:rPr>
        <w:t>styrelsen till fullo följt sin verksamhetsinriktning</w:t>
      </w:r>
      <w:r w:rsidR="009E76BC" w:rsidRPr="004A5FF4">
        <w:rPr>
          <w:rFonts w:ascii="Arial" w:eastAsiaTheme="minorHAnsi" w:hAnsi="Arial" w:cs="Arial"/>
        </w:rPr>
        <w:t xml:space="preserve"> </w:t>
      </w:r>
      <w:r w:rsidR="009E76BC">
        <w:rPr>
          <w:rFonts w:ascii="Arial" w:eastAsiaTheme="minorHAnsi" w:hAnsi="Arial" w:cs="Arial"/>
          <w:highlight w:val="yellow"/>
        </w:rPr>
        <w:t xml:space="preserve">(exempel) </w:t>
      </w:r>
    </w:p>
    <w:p w14:paraId="7DADCFDA" w14:textId="77777777" w:rsidR="00B83E5B" w:rsidRPr="00CE5ACB" w:rsidRDefault="00B83E5B" w:rsidP="004A5FF4">
      <w:pPr>
        <w:ind w:right="-511"/>
        <w:rPr>
          <w:rFonts w:ascii="Arial" w:hAnsi="Arial" w:cs="Arial"/>
          <w:sz w:val="22"/>
          <w:szCs w:val="22"/>
        </w:rPr>
      </w:pPr>
    </w:p>
    <w:p w14:paraId="100BE73E" w14:textId="77777777" w:rsidR="00B83E5B" w:rsidRPr="00CE5ACB" w:rsidRDefault="00B83E5B" w:rsidP="004A5FF4">
      <w:pPr>
        <w:ind w:right="-511"/>
        <w:rPr>
          <w:rFonts w:ascii="Arial" w:hAnsi="Arial" w:cs="Arial"/>
          <w:sz w:val="22"/>
          <w:szCs w:val="22"/>
        </w:rPr>
      </w:pPr>
      <w:r w:rsidRPr="00CE5ACB">
        <w:rPr>
          <w:rFonts w:ascii="Arial" w:hAnsi="Arial" w:cs="Arial"/>
          <w:sz w:val="22"/>
          <w:szCs w:val="22"/>
        </w:rPr>
        <w:t xml:space="preserve">Vi föreslår att: </w:t>
      </w:r>
    </w:p>
    <w:p w14:paraId="33B2F18B" w14:textId="5298B5A1" w:rsidR="00B83E5B" w:rsidRPr="009E76BC" w:rsidRDefault="00B83E5B" w:rsidP="004A5FF4">
      <w:pPr>
        <w:pStyle w:val="Liststycke"/>
        <w:numPr>
          <w:ilvl w:val="0"/>
          <w:numId w:val="14"/>
        </w:numPr>
        <w:ind w:right="-228"/>
        <w:rPr>
          <w:rFonts w:ascii="Arial" w:hAnsi="Arial" w:cs="Arial"/>
          <w:highlight w:val="yellow"/>
        </w:rPr>
      </w:pPr>
      <w:r w:rsidRPr="00DC7804">
        <w:rPr>
          <w:rFonts w:ascii="Arial" w:hAnsi="Arial" w:cs="Arial"/>
        </w:rPr>
        <w:t>årsmötet beviljar styrelsen ansvarsfrihet för den period</w:t>
      </w:r>
      <w:r w:rsidR="009E76BC" w:rsidRPr="00DC7804">
        <w:rPr>
          <w:rFonts w:ascii="Arial" w:hAnsi="Arial" w:cs="Arial"/>
        </w:rPr>
        <w:t xml:space="preserve"> som </w:t>
      </w:r>
      <w:r w:rsidRPr="00DC7804">
        <w:rPr>
          <w:rFonts w:ascii="Arial" w:hAnsi="Arial" w:cs="Arial"/>
        </w:rPr>
        <w:t xml:space="preserve">redovisningen omfattar. </w:t>
      </w:r>
      <w:r w:rsidR="00DC7804">
        <w:rPr>
          <w:rFonts w:ascii="Arial" w:hAnsi="Arial" w:cs="Arial"/>
          <w:highlight w:val="yellow"/>
        </w:rPr>
        <w:t xml:space="preserve">(exempel) </w:t>
      </w:r>
    </w:p>
    <w:p w14:paraId="72E927ED" w14:textId="77777777" w:rsidR="00B83E5B" w:rsidRPr="00CE5ACB" w:rsidRDefault="00B83E5B" w:rsidP="004A5FF4">
      <w:pPr>
        <w:ind w:right="-511"/>
        <w:rPr>
          <w:rFonts w:ascii="Arial" w:hAnsi="Arial" w:cs="Arial"/>
          <w:sz w:val="22"/>
          <w:szCs w:val="22"/>
        </w:rPr>
      </w:pPr>
    </w:p>
    <w:p w14:paraId="75ADA568" w14:textId="6B6F11FA" w:rsidR="00B83E5B" w:rsidRPr="00CE5ACB" w:rsidRDefault="009E76BC" w:rsidP="004A5FF4">
      <w:pPr>
        <w:ind w:right="-511"/>
        <w:rPr>
          <w:rFonts w:ascii="Arial" w:hAnsi="Arial" w:cs="Arial"/>
          <w:b/>
          <w:sz w:val="22"/>
          <w:szCs w:val="22"/>
        </w:rPr>
      </w:pPr>
      <w:r w:rsidRPr="009E76BC">
        <w:rPr>
          <w:rFonts w:ascii="Arial" w:hAnsi="Arial" w:cs="Arial"/>
          <w:b/>
          <w:sz w:val="22"/>
          <w:szCs w:val="22"/>
          <w:highlight w:val="yellow"/>
        </w:rPr>
        <w:t>Ort och datum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1AF7FCB" w14:textId="77777777" w:rsidR="00B83E5B" w:rsidRPr="00CE5ACB" w:rsidRDefault="00B83E5B" w:rsidP="004A5FF4">
      <w:pPr>
        <w:ind w:right="-511"/>
        <w:rPr>
          <w:rFonts w:ascii="Arial" w:hAnsi="Arial" w:cs="Arial"/>
          <w:b/>
          <w:sz w:val="22"/>
          <w:szCs w:val="22"/>
        </w:rPr>
      </w:pPr>
    </w:p>
    <w:p w14:paraId="64C64FB5" w14:textId="77777777" w:rsidR="00B83E5B" w:rsidRPr="00CE5ACB" w:rsidRDefault="00B83E5B" w:rsidP="004A5FF4">
      <w:pPr>
        <w:ind w:right="-511"/>
        <w:rPr>
          <w:rFonts w:ascii="Arial" w:hAnsi="Arial" w:cs="Arial"/>
          <w:b/>
          <w:sz w:val="22"/>
          <w:szCs w:val="22"/>
        </w:rPr>
      </w:pPr>
    </w:p>
    <w:p w14:paraId="6739CA04" w14:textId="2306CC18" w:rsidR="00DC6ECA" w:rsidRPr="00535521" w:rsidRDefault="00DC6ECA" w:rsidP="004A5FF4">
      <w:pPr>
        <w:ind w:right="-511"/>
        <w:rPr>
          <w:rFonts w:ascii="Arial" w:hAnsi="Arial" w:cs="Arial"/>
          <w:bCs/>
          <w:sz w:val="22"/>
          <w:szCs w:val="22"/>
        </w:rPr>
      </w:pPr>
      <w:r w:rsidRPr="00535521">
        <w:rPr>
          <w:rFonts w:ascii="Arial" w:hAnsi="Arial" w:cs="Arial"/>
          <w:bCs/>
          <w:sz w:val="22"/>
          <w:szCs w:val="22"/>
          <w:highlight w:val="yellow"/>
        </w:rPr>
        <w:t xml:space="preserve">Ange </w:t>
      </w:r>
      <w:r w:rsidR="00535521" w:rsidRPr="00535521">
        <w:rPr>
          <w:rFonts w:ascii="Arial" w:hAnsi="Arial" w:cs="Arial"/>
          <w:bCs/>
          <w:sz w:val="22"/>
          <w:szCs w:val="22"/>
          <w:highlight w:val="yellow"/>
        </w:rPr>
        <w:t xml:space="preserve">revisorernas </w:t>
      </w:r>
      <w:r w:rsidRPr="00535521">
        <w:rPr>
          <w:rFonts w:ascii="Arial" w:hAnsi="Arial" w:cs="Arial"/>
          <w:bCs/>
          <w:sz w:val="22"/>
          <w:szCs w:val="22"/>
          <w:highlight w:val="yellow"/>
        </w:rPr>
        <w:t>namn</w:t>
      </w:r>
      <w:r w:rsidRPr="00535521">
        <w:rPr>
          <w:rFonts w:ascii="Arial" w:hAnsi="Arial" w:cs="Arial"/>
          <w:bCs/>
          <w:sz w:val="22"/>
          <w:szCs w:val="22"/>
        </w:rPr>
        <w:t xml:space="preserve"> </w:t>
      </w:r>
    </w:p>
    <w:p w14:paraId="26ECBF1A" w14:textId="56D086D7" w:rsidR="00B83E5B" w:rsidRPr="00CE5ACB" w:rsidRDefault="00B83E5B" w:rsidP="004A5FF4">
      <w:pPr>
        <w:ind w:right="-511"/>
        <w:rPr>
          <w:rFonts w:ascii="Arial" w:hAnsi="Arial" w:cs="Arial"/>
          <w:b/>
          <w:sz w:val="22"/>
          <w:szCs w:val="22"/>
        </w:rPr>
      </w:pPr>
      <w:r w:rsidRPr="00CE5ACB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</w:p>
    <w:p w14:paraId="49807F5D" w14:textId="77777777" w:rsidR="00940E02" w:rsidRDefault="00940E02" w:rsidP="004A5FF4">
      <w:pPr>
        <w:pStyle w:val="Underrubrikniv1Saco"/>
        <w:ind w:left="0" w:right="-511"/>
      </w:pPr>
    </w:p>
    <w:sectPr w:rsidR="00940E02" w:rsidSect="007B5EA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134" w:left="2495" w:header="425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6BC5" w14:textId="77777777" w:rsidR="00315F59" w:rsidRDefault="00315F59">
      <w:r>
        <w:separator/>
      </w:r>
    </w:p>
  </w:endnote>
  <w:endnote w:type="continuationSeparator" w:id="0">
    <w:p w14:paraId="1ED1F5D8" w14:textId="77777777" w:rsidR="00315F59" w:rsidRDefault="003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B8D8" w14:textId="77777777" w:rsidR="004D5BF3" w:rsidRDefault="004D5BF3">
    <w:pPr>
      <w:pStyle w:val="Sidfot"/>
      <w:ind w:left="-1985"/>
      <w:jc w:val="left"/>
    </w:pPr>
  </w:p>
  <w:p w14:paraId="0278085F" w14:textId="77777777" w:rsidR="004D5BF3" w:rsidRDefault="004D5BF3">
    <w:pPr>
      <w:pStyle w:val="Sidfot"/>
      <w:ind w:left="-1985"/>
      <w:jc w:val="left"/>
    </w:pPr>
  </w:p>
  <w:p w14:paraId="51E5C614" w14:textId="77777777" w:rsidR="004D5BF3" w:rsidRDefault="004D5BF3">
    <w:pPr>
      <w:pStyle w:val="Sidfot"/>
      <w:ind w:left="-1985"/>
      <w:jc w:val="left"/>
    </w:pPr>
  </w:p>
  <w:p w14:paraId="76ECD57D" w14:textId="77777777" w:rsidR="004D5BF3" w:rsidRDefault="004D5BF3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EB63" w14:textId="77777777" w:rsidR="004D5BF3" w:rsidRDefault="004D5BF3">
    <w:pPr>
      <w:pStyle w:val="Sidfot"/>
      <w:spacing w:after="120"/>
      <w:ind w:left="-198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BE79" w14:textId="77777777" w:rsidR="00315F59" w:rsidRDefault="00315F59">
      <w:r>
        <w:separator/>
      </w:r>
    </w:p>
  </w:footnote>
  <w:footnote w:type="continuationSeparator" w:id="0">
    <w:p w14:paraId="6707B96D" w14:textId="77777777" w:rsidR="00315F59" w:rsidRDefault="0031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A3DB" w14:textId="77777777" w:rsidR="004D5BF3" w:rsidRDefault="004D5BF3">
    <w:pPr>
      <w:pStyle w:val="Sidhuvud"/>
      <w:tabs>
        <w:tab w:val="clear" w:pos="4536"/>
        <w:tab w:val="right" w:pos="6521"/>
      </w:tabs>
      <w:ind w:right="-1"/>
    </w:pPr>
  </w:p>
  <w:p w14:paraId="007FF030" w14:textId="77777777" w:rsidR="004D5BF3" w:rsidRDefault="004D5BF3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3738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76714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B374" w14:textId="77777777" w:rsidR="004D5BF3" w:rsidRDefault="004D5BF3" w:rsidP="000D6906">
    <w:pPr>
      <w:pStyle w:val="Sidhuvud"/>
      <w:tabs>
        <w:tab w:val="clear" w:pos="4536"/>
        <w:tab w:val="clear" w:pos="9072"/>
        <w:tab w:val="left" w:pos="3969"/>
        <w:tab w:val="right" w:pos="8505"/>
      </w:tabs>
      <w:ind w:left="-1985" w:right="-907"/>
      <w:jc w:val="right"/>
    </w:pPr>
    <w:r>
      <w:tab/>
    </w:r>
  </w:p>
  <w:p w14:paraId="3B4B3A70" w14:textId="77777777" w:rsidR="004D5BF3" w:rsidRDefault="004D5BF3" w:rsidP="006C1E2F">
    <w:pPr>
      <w:pStyle w:val="Sidhuvud"/>
      <w:ind w:hanging="1560"/>
    </w:pPr>
    <w:r>
      <w:rPr>
        <w:noProof/>
      </w:rPr>
      <w:drawing>
        <wp:inline distT="0" distB="0" distL="0" distR="0" wp14:anchorId="21E7EBEB" wp14:editId="59524F0E">
          <wp:extent cx="2461895" cy="522605"/>
          <wp:effectExtent l="0" t="0" r="0" b="0"/>
          <wp:docPr id="13" name="Bild 13" descr="SI_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_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DB799" w14:textId="77777777" w:rsidR="004D5BF3" w:rsidRDefault="004D5BF3" w:rsidP="004E3A4C">
    <w:pPr>
      <w:pStyle w:val="Sidhuvud"/>
      <w:tabs>
        <w:tab w:val="clear" w:pos="4536"/>
        <w:tab w:val="clear" w:pos="9072"/>
        <w:tab w:val="left" w:pos="0"/>
        <w:tab w:val="left" w:pos="3969"/>
        <w:tab w:val="right" w:pos="7371"/>
      </w:tabs>
      <w:ind w:left="-1560" w:right="-1418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8ED"/>
    <w:multiLevelType w:val="hybridMultilevel"/>
    <w:tmpl w:val="36C69A8C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29220F"/>
    <w:multiLevelType w:val="multilevel"/>
    <w:tmpl w:val="8D4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E4DDE"/>
    <w:multiLevelType w:val="hybridMultilevel"/>
    <w:tmpl w:val="EF449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1F2"/>
    <w:multiLevelType w:val="hybridMultilevel"/>
    <w:tmpl w:val="A96E7D1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F117E1B"/>
    <w:multiLevelType w:val="hybridMultilevel"/>
    <w:tmpl w:val="60947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3486"/>
    <w:multiLevelType w:val="hybridMultilevel"/>
    <w:tmpl w:val="52DE9336"/>
    <w:lvl w:ilvl="0" w:tplc="F55E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1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4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AD65F7"/>
    <w:multiLevelType w:val="hybridMultilevel"/>
    <w:tmpl w:val="266EC6A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4A94D69"/>
    <w:multiLevelType w:val="hybridMultilevel"/>
    <w:tmpl w:val="F90CF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7623"/>
    <w:multiLevelType w:val="hybridMultilevel"/>
    <w:tmpl w:val="DC10D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710BBD"/>
    <w:multiLevelType w:val="hybridMultilevel"/>
    <w:tmpl w:val="AFE20F6E"/>
    <w:lvl w:ilvl="0" w:tplc="6852AF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11" w15:restartNumberingAfterBreak="0">
    <w:nsid w:val="4FF415DA"/>
    <w:multiLevelType w:val="hybridMultilevel"/>
    <w:tmpl w:val="E68AC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069D"/>
    <w:multiLevelType w:val="hybridMultilevel"/>
    <w:tmpl w:val="C66A71D6"/>
    <w:lvl w:ilvl="0" w:tplc="813C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C0523B"/>
    <w:multiLevelType w:val="hybridMultilevel"/>
    <w:tmpl w:val="ADD0B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2C"/>
    <w:rsid w:val="000023B6"/>
    <w:rsid w:val="000137D8"/>
    <w:rsid w:val="00015AB5"/>
    <w:rsid w:val="00036306"/>
    <w:rsid w:val="00040D7E"/>
    <w:rsid w:val="00066476"/>
    <w:rsid w:val="000775C5"/>
    <w:rsid w:val="00096185"/>
    <w:rsid w:val="000C770C"/>
    <w:rsid w:val="000D6906"/>
    <w:rsid w:val="000E35D6"/>
    <w:rsid w:val="000F6429"/>
    <w:rsid w:val="000F7BB3"/>
    <w:rsid w:val="001018E3"/>
    <w:rsid w:val="00110F0B"/>
    <w:rsid w:val="0013560E"/>
    <w:rsid w:val="00154814"/>
    <w:rsid w:val="00160E05"/>
    <w:rsid w:val="00186F79"/>
    <w:rsid w:val="00187077"/>
    <w:rsid w:val="001C2247"/>
    <w:rsid w:val="001F122C"/>
    <w:rsid w:val="002722BB"/>
    <w:rsid w:val="00276280"/>
    <w:rsid w:val="0027673A"/>
    <w:rsid w:val="00287F25"/>
    <w:rsid w:val="002A3972"/>
    <w:rsid w:val="00315F59"/>
    <w:rsid w:val="0031627F"/>
    <w:rsid w:val="0031692E"/>
    <w:rsid w:val="00363A7E"/>
    <w:rsid w:val="00365361"/>
    <w:rsid w:val="003901D6"/>
    <w:rsid w:val="003A405C"/>
    <w:rsid w:val="003B5971"/>
    <w:rsid w:val="003C03E3"/>
    <w:rsid w:val="0041239D"/>
    <w:rsid w:val="00450EDC"/>
    <w:rsid w:val="00455E1B"/>
    <w:rsid w:val="00462331"/>
    <w:rsid w:val="00464175"/>
    <w:rsid w:val="004849CF"/>
    <w:rsid w:val="00485D86"/>
    <w:rsid w:val="00490E21"/>
    <w:rsid w:val="004A5FF4"/>
    <w:rsid w:val="004C605C"/>
    <w:rsid w:val="004D26FF"/>
    <w:rsid w:val="004D5BF3"/>
    <w:rsid w:val="004E27BC"/>
    <w:rsid w:val="004E3A4C"/>
    <w:rsid w:val="00524595"/>
    <w:rsid w:val="0052795F"/>
    <w:rsid w:val="00535521"/>
    <w:rsid w:val="0056401C"/>
    <w:rsid w:val="00585A2F"/>
    <w:rsid w:val="005B28FA"/>
    <w:rsid w:val="005F074A"/>
    <w:rsid w:val="00637387"/>
    <w:rsid w:val="0065698F"/>
    <w:rsid w:val="0067505B"/>
    <w:rsid w:val="00695B03"/>
    <w:rsid w:val="006C1E2F"/>
    <w:rsid w:val="006D7D33"/>
    <w:rsid w:val="007032AF"/>
    <w:rsid w:val="00710753"/>
    <w:rsid w:val="00741235"/>
    <w:rsid w:val="00767141"/>
    <w:rsid w:val="007B5EA6"/>
    <w:rsid w:val="007C58B5"/>
    <w:rsid w:val="007F108C"/>
    <w:rsid w:val="007F1A4B"/>
    <w:rsid w:val="00866810"/>
    <w:rsid w:val="00874376"/>
    <w:rsid w:val="008E4F90"/>
    <w:rsid w:val="00930CF6"/>
    <w:rsid w:val="00940E02"/>
    <w:rsid w:val="00962D03"/>
    <w:rsid w:val="00965106"/>
    <w:rsid w:val="00965996"/>
    <w:rsid w:val="00974CDF"/>
    <w:rsid w:val="00981ACD"/>
    <w:rsid w:val="00996926"/>
    <w:rsid w:val="009A6F45"/>
    <w:rsid w:val="009B7895"/>
    <w:rsid w:val="009D2600"/>
    <w:rsid w:val="009E76BC"/>
    <w:rsid w:val="00A03AD3"/>
    <w:rsid w:val="00A317D9"/>
    <w:rsid w:val="00A436BF"/>
    <w:rsid w:val="00A47016"/>
    <w:rsid w:val="00A509EE"/>
    <w:rsid w:val="00A73272"/>
    <w:rsid w:val="00A90B21"/>
    <w:rsid w:val="00AE639E"/>
    <w:rsid w:val="00AF224D"/>
    <w:rsid w:val="00AF3D2A"/>
    <w:rsid w:val="00B11338"/>
    <w:rsid w:val="00B16B56"/>
    <w:rsid w:val="00B3287C"/>
    <w:rsid w:val="00B44D2D"/>
    <w:rsid w:val="00B514F3"/>
    <w:rsid w:val="00B53267"/>
    <w:rsid w:val="00B83E5B"/>
    <w:rsid w:val="00B972A3"/>
    <w:rsid w:val="00BC7BE7"/>
    <w:rsid w:val="00BD75A1"/>
    <w:rsid w:val="00BE1958"/>
    <w:rsid w:val="00BE640A"/>
    <w:rsid w:val="00BF5430"/>
    <w:rsid w:val="00C249E4"/>
    <w:rsid w:val="00C32DA2"/>
    <w:rsid w:val="00C42D08"/>
    <w:rsid w:val="00C52E39"/>
    <w:rsid w:val="00C57113"/>
    <w:rsid w:val="00C859CA"/>
    <w:rsid w:val="00CA36B6"/>
    <w:rsid w:val="00CB6DAA"/>
    <w:rsid w:val="00CB76A9"/>
    <w:rsid w:val="00CD5CF8"/>
    <w:rsid w:val="00CE5ACB"/>
    <w:rsid w:val="00CF5501"/>
    <w:rsid w:val="00D01C09"/>
    <w:rsid w:val="00D069BA"/>
    <w:rsid w:val="00D11B77"/>
    <w:rsid w:val="00D3204A"/>
    <w:rsid w:val="00D32505"/>
    <w:rsid w:val="00D42042"/>
    <w:rsid w:val="00D52F93"/>
    <w:rsid w:val="00D55DF8"/>
    <w:rsid w:val="00D75A06"/>
    <w:rsid w:val="00DB68EC"/>
    <w:rsid w:val="00DC6ECA"/>
    <w:rsid w:val="00DC7804"/>
    <w:rsid w:val="00DE385E"/>
    <w:rsid w:val="00DF09D2"/>
    <w:rsid w:val="00E209EB"/>
    <w:rsid w:val="00E23411"/>
    <w:rsid w:val="00E81FAA"/>
    <w:rsid w:val="00E82DA5"/>
    <w:rsid w:val="00EB5A3A"/>
    <w:rsid w:val="00EB6EAB"/>
    <w:rsid w:val="00ED31F8"/>
    <w:rsid w:val="00EF772C"/>
    <w:rsid w:val="00F061B8"/>
    <w:rsid w:val="00F06A14"/>
    <w:rsid w:val="00F06EAF"/>
    <w:rsid w:val="00F409D4"/>
    <w:rsid w:val="00F4661D"/>
    <w:rsid w:val="00F621A4"/>
    <w:rsid w:val="00F75D49"/>
    <w:rsid w:val="00FA59AE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DBF433"/>
  <w15:docId w15:val="{F8A2853E-F933-4583-86F3-8689EC6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77"/>
    <w:rPr>
      <w:sz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Liststycke">
    <w:name w:val="List Paragraph"/>
    <w:basedOn w:val="Normal"/>
    <w:uiPriority w:val="34"/>
    <w:qFormat/>
    <w:rsid w:val="00EF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EF772C"/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rsid w:val="00E209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9EB"/>
    <w:rPr>
      <w:rFonts w:ascii="Tahoma" w:hAnsi="Tahoma" w:cs="Tahoma"/>
      <w:sz w:val="16"/>
      <w:szCs w:val="16"/>
    </w:rPr>
  </w:style>
  <w:style w:type="paragraph" w:customStyle="1" w:styleId="HuvudrubrikSaco">
    <w:name w:val="Huvudrubrik Saco"/>
    <w:basedOn w:val="Normal"/>
    <w:qFormat/>
    <w:rsid w:val="00A317D9"/>
    <w:pPr>
      <w:ind w:left="2552"/>
    </w:pPr>
    <w:rPr>
      <w:rFonts w:ascii="Georgia" w:eastAsia="MS Mincho" w:hAnsi="Georgia"/>
      <w:b/>
      <w:sz w:val="56"/>
      <w:szCs w:val="56"/>
    </w:rPr>
  </w:style>
  <w:style w:type="paragraph" w:customStyle="1" w:styleId="Underrubrikniv1Saco">
    <w:name w:val="Underrubrik nivå 1 Saco"/>
    <w:basedOn w:val="Normal"/>
    <w:qFormat/>
    <w:rsid w:val="00A317D9"/>
    <w:pPr>
      <w:ind w:left="2552"/>
    </w:pPr>
    <w:rPr>
      <w:rFonts w:ascii="Georgia" w:eastAsia="MS Mincho" w:hAnsi="Georgia"/>
      <w:b/>
      <w:sz w:val="36"/>
      <w:szCs w:val="36"/>
    </w:rPr>
  </w:style>
  <w:style w:type="paragraph" w:customStyle="1" w:styleId="BrdtextSaco">
    <w:name w:val="Brödtext Saco"/>
    <w:basedOn w:val="Normal"/>
    <w:qFormat/>
    <w:rsid w:val="00A317D9"/>
    <w:pPr>
      <w:spacing w:line="360" w:lineRule="auto"/>
      <w:ind w:left="2552"/>
    </w:pPr>
    <w:rPr>
      <w:rFonts w:ascii="Georgia" w:eastAsia="MS Mincho" w:hAnsi="Georgia"/>
      <w:sz w:val="20"/>
      <w:szCs w:val="24"/>
    </w:rPr>
  </w:style>
  <w:style w:type="paragraph" w:customStyle="1" w:styleId="brdis">
    <w:name w:val="brödis"/>
    <w:basedOn w:val="Brdtext"/>
    <w:rsid w:val="00A317D9"/>
    <w:rPr>
      <w:sz w:val="20"/>
      <w:szCs w:val="24"/>
    </w:rPr>
  </w:style>
  <w:style w:type="paragraph" w:styleId="Brdtext">
    <w:name w:val="Body Text"/>
    <w:basedOn w:val="Normal"/>
    <w:link w:val="BrdtextChar"/>
    <w:semiHidden/>
    <w:unhideWhenUsed/>
    <w:rsid w:val="00A317D9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317D9"/>
    <w:rPr>
      <w:sz w:val="24"/>
    </w:rPr>
  </w:style>
  <w:style w:type="paragraph" w:customStyle="1" w:styleId="Dokumentrubrik">
    <w:name w:val="Dokumentrubrik"/>
    <w:basedOn w:val="Rubrik1"/>
    <w:next w:val="Normal"/>
    <w:uiPriority w:val="1"/>
    <w:qFormat/>
    <w:rsid w:val="00B83E5B"/>
    <w:pPr>
      <w:keepLines/>
      <w:spacing w:before="320" w:after="0" w:line="280" w:lineRule="atLeast"/>
    </w:pPr>
    <w:rPr>
      <w:rFonts w:asciiTheme="majorHAnsi" w:eastAsiaTheme="majorEastAsia" w:hAnsiTheme="majorHAnsi" w:cstheme="majorBidi"/>
      <w:b w:val="0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nerella%20mallar\tom%20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B2014-B2F3-49AA-B061-4E00FE032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1B0E8B-8985-4DE3-9E63-C3841A0FD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8B50A-68BB-4065-9431-A0D3EFD9B23F}"/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logga</Template>
  <TotalTime>12</TotalTime>
  <Pages>1</Pages>
  <Words>93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2007-03-14</vt:lpstr>
    </vt:vector>
  </TitlesOfParts>
  <Company>SACO IT</Company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2007-03-14</dc:title>
  <dc:creator>Jenny Forsberg (Sveriges Ingenjörer)</dc:creator>
  <cp:lastModifiedBy>Jenny Forsberg</cp:lastModifiedBy>
  <cp:revision>13</cp:revision>
  <cp:lastPrinted>2021-06-24T09:41:00Z</cp:lastPrinted>
  <dcterms:created xsi:type="dcterms:W3CDTF">2021-06-28T08:11:00Z</dcterms:created>
  <dcterms:modified xsi:type="dcterms:W3CDTF">2021-06-28T08:23:00Z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